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6" w:rsidRPr="00956D21" w:rsidRDefault="00280BC6" w:rsidP="003F3C61">
      <w:pPr>
        <w:jc w:val="center"/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>ДИСТАНЦИОННОЕ ОБУЧЕНИЕ</w:t>
      </w:r>
    </w:p>
    <w:p w:rsidR="00280BC6" w:rsidRPr="00956D21" w:rsidRDefault="00280BC6" w:rsidP="003F3C61">
      <w:pPr>
        <w:jc w:val="center"/>
        <w:rPr>
          <w:rFonts w:ascii="Times New Roman" w:hAnsi="Times New Roman"/>
          <w:sz w:val="24"/>
          <w:szCs w:val="24"/>
        </w:rPr>
      </w:pPr>
      <w:r w:rsidRPr="00FE446C">
        <w:rPr>
          <w:rFonts w:ascii="Times New Roman" w:hAnsi="Times New Roman"/>
          <w:sz w:val="24"/>
          <w:szCs w:val="24"/>
        </w:rPr>
        <w:t>2</w:t>
      </w:r>
      <w:r w:rsidRPr="00956D21">
        <w:rPr>
          <w:rFonts w:ascii="Times New Roman" w:hAnsi="Times New Roman"/>
          <w:sz w:val="24"/>
          <w:szCs w:val="24"/>
        </w:rPr>
        <w:t xml:space="preserve"> «А»</w:t>
      </w:r>
    </w:p>
    <w:p w:rsidR="00280BC6" w:rsidRPr="00FE446C" w:rsidRDefault="00280BC6" w:rsidP="00956D21">
      <w:pPr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09704D">
        <w:rPr>
          <w:rFonts w:ascii="Times New Roman" w:hAnsi="Times New Roman"/>
          <w:sz w:val="24"/>
          <w:szCs w:val="24"/>
        </w:rPr>
        <w:t>Краснова Жанна Евгеньевна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1459"/>
        <w:gridCol w:w="859"/>
        <w:gridCol w:w="2530"/>
        <w:gridCol w:w="1774"/>
        <w:gridCol w:w="1826"/>
      </w:tblGrid>
      <w:tr w:rsidR="00280BC6" w:rsidRPr="00221DFF" w:rsidTr="003B467E">
        <w:tc>
          <w:tcPr>
            <w:tcW w:w="185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00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1853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280BC6" w:rsidRPr="00221DFF" w:rsidTr="003B467E">
        <w:tc>
          <w:tcPr>
            <w:tcW w:w="185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280BC6" w:rsidRPr="00221DFF" w:rsidRDefault="00280BC6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записки.</w:t>
            </w:r>
          </w:p>
          <w:p w:rsidR="00280BC6" w:rsidRPr="00221DFF" w:rsidRDefault="00280BC6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презентацию, устно выполняя задания. </w:t>
            </w:r>
          </w:p>
        </w:tc>
        <w:tc>
          <w:tcPr>
            <w:tcW w:w="1800" w:type="dxa"/>
          </w:tcPr>
          <w:p w:rsidR="00280BC6" w:rsidRPr="00221DFF" w:rsidRDefault="00280BC6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184, 185 на с.135</w:t>
            </w:r>
          </w:p>
        </w:tc>
        <w:tc>
          <w:tcPr>
            <w:tcW w:w="1853" w:type="dxa"/>
          </w:tcPr>
          <w:p w:rsidR="00280BC6" w:rsidRPr="00221DFF" w:rsidRDefault="00280BC6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6" w:rsidRPr="00221DFF" w:rsidTr="003B467E">
        <w:tc>
          <w:tcPr>
            <w:tcW w:w="185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9" w:type="dxa"/>
          </w:tcPr>
          <w:p w:rsidR="00280BC6" w:rsidRPr="00221DFF" w:rsidRDefault="00280BC6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280BC6" w:rsidRDefault="00280BC6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произведением Н.Носова «Затейники»</w:t>
            </w:r>
          </w:p>
          <w:p w:rsidR="00280BC6" w:rsidRPr="00221DFF" w:rsidRDefault="00280BC6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Послушать запись рассказа</w:t>
            </w:r>
          </w:p>
        </w:tc>
        <w:tc>
          <w:tcPr>
            <w:tcW w:w="1800" w:type="dxa"/>
          </w:tcPr>
          <w:p w:rsidR="00280BC6" w:rsidRPr="00221DFF" w:rsidRDefault="00280BC6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с.140-142</w:t>
            </w:r>
          </w:p>
        </w:tc>
        <w:tc>
          <w:tcPr>
            <w:tcW w:w="1853" w:type="dxa"/>
          </w:tcPr>
          <w:p w:rsidR="00280BC6" w:rsidRPr="00221DFF" w:rsidRDefault="00280BC6" w:rsidP="00C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280BC6" w:rsidRPr="00221DFF" w:rsidRDefault="00280BC6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BC6" w:rsidRPr="00221DFF" w:rsidTr="003B467E">
        <w:tc>
          <w:tcPr>
            <w:tcW w:w="185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9" w:type="dxa"/>
          </w:tcPr>
          <w:p w:rsidR="00280BC6" w:rsidRPr="00221DFF" w:rsidRDefault="00280BC6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280BC6" w:rsidRPr="00221DFF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280BC6" w:rsidRDefault="00280BC6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1 и на 0.</w:t>
            </w:r>
          </w:p>
          <w:p w:rsidR="00280BC6" w:rsidRPr="00221DFF" w:rsidRDefault="00280BC6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 «Умножение на 1 и на 0»</w:t>
            </w:r>
          </w:p>
        </w:tc>
        <w:tc>
          <w:tcPr>
            <w:tcW w:w="1800" w:type="dxa"/>
          </w:tcPr>
          <w:p w:rsidR="00280BC6" w:rsidRPr="00221DFF" w:rsidRDefault="00280BC6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1, 2 на с.72, выучить правило</w:t>
            </w:r>
          </w:p>
        </w:tc>
        <w:tc>
          <w:tcPr>
            <w:tcW w:w="1853" w:type="dxa"/>
          </w:tcPr>
          <w:p w:rsidR="00280BC6" w:rsidRPr="00221DFF" w:rsidRDefault="00280BC6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280BC6" w:rsidRPr="00221DFF" w:rsidTr="003B467E">
        <w:trPr>
          <w:trHeight w:val="277"/>
        </w:trPr>
        <w:tc>
          <w:tcPr>
            <w:tcW w:w="1855" w:type="dxa"/>
          </w:tcPr>
          <w:p w:rsidR="00280BC6" w:rsidRDefault="00280BC6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69" w:type="dxa"/>
          </w:tcPr>
          <w:p w:rsidR="00280BC6" w:rsidRPr="00221DFF" w:rsidRDefault="00280BC6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280BC6" w:rsidRPr="00221DFF" w:rsidRDefault="00280BC6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280BC6" w:rsidRPr="00221DFF" w:rsidRDefault="00280BC6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видеоурок «Лето. Цветы»</w:t>
            </w:r>
          </w:p>
        </w:tc>
        <w:tc>
          <w:tcPr>
            <w:tcW w:w="1800" w:type="dxa"/>
          </w:tcPr>
          <w:p w:rsidR="00280BC6" w:rsidRDefault="00280BC6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рисунок </w:t>
            </w:r>
          </w:p>
        </w:tc>
        <w:tc>
          <w:tcPr>
            <w:tcW w:w="1853" w:type="dxa"/>
          </w:tcPr>
          <w:p w:rsidR="00280BC6" w:rsidRPr="00221DFF" w:rsidRDefault="00280BC6" w:rsidP="00C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работы</w:t>
            </w:r>
          </w:p>
        </w:tc>
      </w:tr>
    </w:tbl>
    <w:p w:rsidR="00280BC6" w:rsidRPr="00956D21" w:rsidRDefault="00280BC6" w:rsidP="003B467E">
      <w:pPr>
        <w:jc w:val="center"/>
      </w:pPr>
      <w:bookmarkStart w:id="0" w:name="_GoBack"/>
      <w:bookmarkEnd w:id="0"/>
    </w:p>
    <w:sectPr w:rsidR="00280BC6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61"/>
    <w:rsid w:val="0009704D"/>
    <w:rsid w:val="000D7FE3"/>
    <w:rsid w:val="00186F73"/>
    <w:rsid w:val="001E6A73"/>
    <w:rsid w:val="00221DFF"/>
    <w:rsid w:val="00280BC6"/>
    <w:rsid w:val="003501E1"/>
    <w:rsid w:val="003B467E"/>
    <w:rsid w:val="003F3C61"/>
    <w:rsid w:val="00415C4B"/>
    <w:rsid w:val="00593178"/>
    <w:rsid w:val="005D0C99"/>
    <w:rsid w:val="005F7572"/>
    <w:rsid w:val="00740254"/>
    <w:rsid w:val="007731DC"/>
    <w:rsid w:val="007B17A2"/>
    <w:rsid w:val="007B5A46"/>
    <w:rsid w:val="007F55BA"/>
    <w:rsid w:val="00921814"/>
    <w:rsid w:val="00956D21"/>
    <w:rsid w:val="00966CB3"/>
    <w:rsid w:val="00A2148B"/>
    <w:rsid w:val="00A21991"/>
    <w:rsid w:val="00B0752F"/>
    <w:rsid w:val="00B94A8D"/>
    <w:rsid w:val="00BC6B37"/>
    <w:rsid w:val="00C139CA"/>
    <w:rsid w:val="00CC04A9"/>
    <w:rsid w:val="00D86DCC"/>
    <w:rsid w:val="00DC5DC3"/>
    <w:rsid w:val="00DE20FF"/>
    <w:rsid w:val="00EF76CC"/>
    <w:rsid w:val="00F50868"/>
    <w:rsid w:val="00F64A7D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C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14</cp:revision>
  <dcterms:created xsi:type="dcterms:W3CDTF">2021-12-12T06:50:00Z</dcterms:created>
  <dcterms:modified xsi:type="dcterms:W3CDTF">2022-05-22T15:52:00Z</dcterms:modified>
</cp:coreProperties>
</file>