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52F" w:rsidRPr="00956D21" w:rsidRDefault="00B0752F" w:rsidP="003F3C61">
      <w:pPr>
        <w:jc w:val="center"/>
        <w:rPr>
          <w:rFonts w:ascii="Times New Roman" w:hAnsi="Times New Roman"/>
          <w:sz w:val="24"/>
          <w:szCs w:val="24"/>
        </w:rPr>
      </w:pPr>
      <w:r w:rsidRPr="00956D21">
        <w:rPr>
          <w:rFonts w:ascii="Times New Roman" w:hAnsi="Times New Roman"/>
          <w:sz w:val="24"/>
          <w:szCs w:val="24"/>
        </w:rPr>
        <w:t>ДИСТАНЦИОННОЕ ОБУЧЕНИЕ</w:t>
      </w:r>
    </w:p>
    <w:p w:rsidR="00B0752F" w:rsidRPr="00956D21" w:rsidRDefault="00B0752F" w:rsidP="003F3C61">
      <w:pPr>
        <w:jc w:val="center"/>
        <w:rPr>
          <w:rFonts w:ascii="Times New Roman" w:hAnsi="Times New Roman"/>
          <w:sz w:val="24"/>
          <w:szCs w:val="24"/>
        </w:rPr>
      </w:pPr>
      <w:r w:rsidRPr="00FE446C">
        <w:rPr>
          <w:rFonts w:ascii="Times New Roman" w:hAnsi="Times New Roman"/>
          <w:sz w:val="24"/>
          <w:szCs w:val="24"/>
        </w:rPr>
        <w:t>2</w:t>
      </w:r>
      <w:r w:rsidRPr="00956D21">
        <w:rPr>
          <w:rFonts w:ascii="Times New Roman" w:hAnsi="Times New Roman"/>
          <w:sz w:val="24"/>
          <w:szCs w:val="24"/>
        </w:rPr>
        <w:t xml:space="preserve"> «А»</w:t>
      </w:r>
    </w:p>
    <w:p w:rsidR="00B0752F" w:rsidRPr="00FE446C" w:rsidRDefault="00B0752F" w:rsidP="00956D21">
      <w:pPr>
        <w:rPr>
          <w:rFonts w:ascii="Times New Roman" w:hAnsi="Times New Roman"/>
          <w:sz w:val="24"/>
          <w:szCs w:val="24"/>
        </w:rPr>
      </w:pPr>
      <w:r w:rsidRPr="00956D21">
        <w:rPr>
          <w:rFonts w:ascii="Times New Roman" w:hAnsi="Times New Roman"/>
          <w:sz w:val="24"/>
          <w:szCs w:val="24"/>
        </w:rPr>
        <w:t xml:space="preserve">Классный руководитель </w:t>
      </w:r>
      <w:r w:rsidRPr="0009704D">
        <w:rPr>
          <w:rFonts w:ascii="Times New Roman" w:hAnsi="Times New Roman"/>
          <w:sz w:val="24"/>
          <w:szCs w:val="24"/>
        </w:rPr>
        <w:t>Краснова Жанна Евгеньевна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855"/>
        <w:gridCol w:w="1469"/>
        <w:gridCol w:w="865"/>
        <w:gridCol w:w="2399"/>
        <w:gridCol w:w="1980"/>
        <w:gridCol w:w="1853"/>
      </w:tblGrid>
      <w:tr w:rsidR="00B0752F" w:rsidRPr="00221DFF" w:rsidTr="0009704D">
        <w:tc>
          <w:tcPr>
            <w:tcW w:w="1855" w:type="dxa"/>
          </w:tcPr>
          <w:p w:rsidR="00B0752F" w:rsidRPr="00221DFF" w:rsidRDefault="00B0752F" w:rsidP="00221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DFF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1469" w:type="dxa"/>
          </w:tcPr>
          <w:p w:rsidR="00B0752F" w:rsidRPr="00221DFF" w:rsidRDefault="00B0752F" w:rsidP="00221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DFF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865" w:type="dxa"/>
          </w:tcPr>
          <w:p w:rsidR="00B0752F" w:rsidRPr="00221DFF" w:rsidRDefault="00B0752F" w:rsidP="00221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DFF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399" w:type="dxa"/>
          </w:tcPr>
          <w:p w:rsidR="00B0752F" w:rsidRPr="00221DFF" w:rsidRDefault="00B0752F" w:rsidP="00221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DFF">
              <w:rPr>
                <w:rFonts w:ascii="Times New Roman" w:hAnsi="Times New Roman"/>
                <w:sz w:val="24"/>
                <w:szCs w:val="24"/>
              </w:rPr>
              <w:t>Содержание урока</w:t>
            </w:r>
          </w:p>
        </w:tc>
        <w:tc>
          <w:tcPr>
            <w:tcW w:w="1980" w:type="dxa"/>
          </w:tcPr>
          <w:p w:rsidR="00B0752F" w:rsidRPr="00221DFF" w:rsidRDefault="00B0752F" w:rsidP="00221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DFF">
              <w:rPr>
                <w:rFonts w:ascii="Times New Roman" w:hAnsi="Times New Roman"/>
                <w:sz w:val="24"/>
                <w:szCs w:val="24"/>
              </w:rPr>
              <w:t>Дом. задание</w:t>
            </w:r>
          </w:p>
        </w:tc>
        <w:tc>
          <w:tcPr>
            <w:tcW w:w="1853" w:type="dxa"/>
          </w:tcPr>
          <w:p w:rsidR="00B0752F" w:rsidRPr="00221DFF" w:rsidRDefault="00B0752F" w:rsidP="00221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DFF">
              <w:rPr>
                <w:rFonts w:ascii="Times New Roman" w:hAnsi="Times New Roman"/>
                <w:sz w:val="24"/>
                <w:szCs w:val="24"/>
              </w:rPr>
              <w:t>контроль</w:t>
            </w:r>
          </w:p>
        </w:tc>
      </w:tr>
      <w:tr w:rsidR="00B0752F" w:rsidRPr="00221DFF" w:rsidTr="0009704D">
        <w:tc>
          <w:tcPr>
            <w:tcW w:w="1855" w:type="dxa"/>
          </w:tcPr>
          <w:p w:rsidR="00B0752F" w:rsidRPr="00221DFF" w:rsidRDefault="00B0752F" w:rsidP="00221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DFF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469" w:type="dxa"/>
          </w:tcPr>
          <w:p w:rsidR="00B0752F" w:rsidRPr="00221DFF" w:rsidRDefault="00B0752F" w:rsidP="00221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221DFF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221DFF">
              <w:rPr>
                <w:rFonts w:ascii="Times New Roman" w:hAnsi="Times New Roman"/>
                <w:sz w:val="24"/>
                <w:szCs w:val="24"/>
              </w:rPr>
              <w:t>.2022</w:t>
            </w:r>
          </w:p>
        </w:tc>
        <w:tc>
          <w:tcPr>
            <w:tcW w:w="865" w:type="dxa"/>
          </w:tcPr>
          <w:p w:rsidR="00B0752F" w:rsidRPr="00221DFF" w:rsidRDefault="00B0752F" w:rsidP="00221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DFF">
              <w:rPr>
                <w:rFonts w:ascii="Times New Roman" w:hAnsi="Times New Roman"/>
                <w:sz w:val="24"/>
                <w:szCs w:val="24"/>
              </w:rPr>
              <w:t>2«А»</w:t>
            </w:r>
          </w:p>
        </w:tc>
        <w:tc>
          <w:tcPr>
            <w:tcW w:w="2399" w:type="dxa"/>
          </w:tcPr>
          <w:p w:rsidR="00B0752F" w:rsidRPr="00221DFF" w:rsidRDefault="00B0752F" w:rsidP="005F7572">
            <w:pPr>
              <w:rPr>
                <w:rFonts w:ascii="Times New Roman" w:hAnsi="Times New Roman"/>
                <w:sz w:val="24"/>
                <w:szCs w:val="24"/>
              </w:rPr>
            </w:pPr>
            <w:r w:rsidRPr="00221DFF">
              <w:rPr>
                <w:rFonts w:ascii="Times New Roman" w:hAnsi="Times New Roman"/>
                <w:sz w:val="24"/>
                <w:szCs w:val="24"/>
              </w:rPr>
              <w:t>Закрепление изученного материала.</w:t>
            </w:r>
          </w:p>
          <w:p w:rsidR="00B0752F" w:rsidRPr="00221DFF" w:rsidRDefault="00B0752F" w:rsidP="005F75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Посмотреть видеоурок «Виды текстов»</w:t>
            </w:r>
          </w:p>
        </w:tc>
        <w:tc>
          <w:tcPr>
            <w:tcW w:w="1980" w:type="dxa"/>
          </w:tcPr>
          <w:p w:rsidR="00B0752F" w:rsidRPr="00221DFF" w:rsidRDefault="00B0752F" w:rsidP="00DE20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Устно выполнить № 181 на с.132</w:t>
            </w:r>
          </w:p>
        </w:tc>
        <w:tc>
          <w:tcPr>
            <w:tcW w:w="1853" w:type="dxa"/>
          </w:tcPr>
          <w:p w:rsidR="00B0752F" w:rsidRPr="00221DFF" w:rsidRDefault="00B0752F" w:rsidP="007731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Устный опрос на следующем уроке</w:t>
            </w:r>
          </w:p>
          <w:p w:rsidR="00B0752F" w:rsidRPr="00221DFF" w:rsidRDefault="00B0752F" w:rsidP="00221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52F" w:rsidRPr="00221DFF" w:rsidTr="0009704D">
        <w:tc>
          <w:tcPr>
            <w:tcW w:w="1855" w:type="dxa"/>
          </w:tcPr>
          <w:p w:rsidR="00B0752F" w:rsidRPr="00221DFF" w:rsidRDefault="00B0752F" w:rsidP="00221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469" w:type="dxa"/>
          </w:tcPr>
          <w:p w:rsidR="00B0752F" w:rsidRPr="00221DFF" w:rsidRDefault="00B0752F" w:rsidP="00CC04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221DFF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221DFF">
              <w:rPr>
                <w:rFonts w:ascii="Times New Roman" w:hAnsi="Times New Roman"/>
                <w:sz w:val="24"/>
                <w:szCs w:val="24"/>
              </w:rPr>
              <w:t>.2022</w:t>
            </w:r>
          </w:p>
        </w:tc>
        <w:tc>
          <w:tcPr>
            <w:tcW w:w="865" w:type="dxa"/>
          </w:tcPr>
          <w:p w:rsidR="00B0752F" w:rsidRPr="00221DFF" w:rsidRDefault="00B0752F" w:rsidP="00221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DFF">
              <w:rPr>
                <w:rFonts w:ascii="Times New Roman" w:hAnsi="Times New Roman"/>
                <w:sz w:val="24"/>
                <w:szCs w:val="24"/>
              </w:rPr>
              <w:t>2 «А»</w:t>
            </w:r>
          </w:p>
        </w:tc>
        <w:tc>
          <w:tcPr>
            <w:tcW w:w="2399" w:type="dxa"/>
          </w:tcPr>
          <w:p w:rsidR="00B0752F" w:rsidRDefault="00B0752F" w:rsidP="00956D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с произведением А.Гайдара «Совесть»</w:t>
            </w:r>
          </w:p>
          <w:p w:rsidR="00B0752F" w:rsidRPr="00221DFF" w:rsidRDefault="00B0752F" w:rsidP="00956D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Послушать запись рассказа</w:t>
            </w:r>
          </w:p>
        </w:tc>
        <w:tc>
          <w:tcPr>
            <w:tcW w:w="1980" w:type="dxa"/>
          </w:tcPr>
          <w:p w:rsidR="00B0752F" w:rsidRPr="00221DFF" w:rsidRDefault="00B0752F" w:rsidP="00DE20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Прочитать рассказ с.130-131, ответить на вопросы</w:t>
            </w:r>
          </w:p>
        </w:tc>
        <w:tc>
          <w:tcPr>
            <w:tcW w:w="1853" w:type="dxa"/>
          </w:tcPr>
          <w:p w:rsidR="00B0752F" w:rsidRPr="00221DFF" w:rsidRDefault="00B0752F" w:rsidP="00CC04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Устный опрос на следующем уроке</w:t>
            </w:r>
          </w:p>
          <w:p w:rsidR="00B0752F" w:rsidRPr="00221DFF" w:rsidRDefault="00B0752F" w:rsidP="00CC04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52F" w:rsidRPr="00221DFF" w:rsidTr="0009704D">
        <w:tc>
          <w:tcPr>
            <w:tcW w:w="1855" w:type="dxa"/>
          </w:tcPr>
          <w:p w:rsidR="00B0752F" w:rsidRPr="00221DFF" w:rsidRDefault="00B0752F" w:rsidP="00221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469" w:type="dxa"/>
          </w:tcPr>
          <w:p w:rsidR="00B0752F" w:rsidRPr="00221DFF" w:rsidRDefault="00B0752F" w:rsidP="00CC04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221DFF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221DFF">
              <w:rPr>
                <w:rFonts w:ascii="Times New Roman" w:hAnsi="Times New Roman"/>
                <w:sz w:val="24"/>
                <w:szCs w:val="24"/>
              </w:rPr>
              <w:t>.2022</w:t>
            </w:r>
          </w:p>
        </w:tc>
        <w:tc>
          <w:tcPr>
            <w:tcW w:w="865" w:type="dxa"/>
          </w:tcPr>
          <w:p w:rsidR="00B0752F" w:rsidRPr="00221DFF" w:rsidRDefault="00B0752F" w:rsidP="00221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DFF">
              <w:rPr>
                <w:rFonts w:ascii="Times New Roman" w:hAnsi="Times New Roman"/>
                <w:sz w:val="24"/>
                <w:szCs w:val="24"/>
              </w:rPr>
              <w:t>2«А»</w:t>
            </w:r>
          </w:p>
        </w:tc>
        <w:tc>
          <w:tcPr>
            <w:tcW w:w="2399" w:type="dxa"/>
          </w:tcPr>
          <w:p w:rsidR="00B0752F" w:rsidRPr="00221DFF" w:rsidRDefault="00B0752F" w:rsidP="0009704D">
            <w:pPr>
              <w:rPr>
                <w:rFonts w:ascii="Times New Roman" w:hAnsi="Times New Roman"/>
                <w:sz w:val="24"/>
                <w:szCs w:val="24"/>
              </w:rPr>
            </w:pPr>
            <w:r w:rsidRPr="00221DFF">
              <w:rPr>
                <w:rFonts w:ascii="Times New Roman" w:hAnsi="Times New Roman"/>
                <w:sz w:val="24"/>
                <w:szCs w:val="24"/>
              </w:rPr>
              <w:t>Закрепление изученного материала.</w:t>
            </w:r>
          </w:p>
          <w:p w:rsidR="00B0752F" w:rsidRPr="00221DFF" w:rsidRDefault="00B0752F" w:rsidP="005F75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Посмотреть видеоурок «Безопасность летом»</w:t>
            </w:r>
          </w:p>
        </w:tc>
        <w:tc>
          <w:tcPr>
            <w:tcW w:w="1980" w:type="dxa"/>
          </w:tcPr>
          <w:p w:rsidR="00B0752F" w:rsidRPr="00221DFF" w:rsidRDefault="00B0752F" w:rsidP="005F75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Ответить на вопросы с. 120</w:t>
            </w:r>
          </w:p>
        </w:tc>
        <w:tc>
          <w:tcPr>
            <w:tcW w:w="1853" w:type="dxa"/>
          </w:tcPr>
          <w:p w:rsidR="00B0752F" w:rsidRPr="00221DFF" w:rsidRDefault="00B0752F" w:rsidP="00CC04A9">
            <w:pPr>
              <w:rPr>
                <w:rFonts w:ascii="Times New Roman" w:hAnsi="Times New Roman"/>
                <w:sz w:val="24"/>
                <w:szCs w:val="24"/>
              </w:rPr>
            </w:pPr>
            <w:r w:rsidRPr="00221DFF">
              <w:rPr>
                <w:rFonts w:ascii="Times New Roman" w:hAnsi="Times New Roman"/>
                <w:sz w:val="24"/>
                <w:szCs w:val="24"/>
              </w:rPr>
              <w:t>Устный опрос на следующем уроке</w:t>
            </w:r>
          </w:p>
        </w:tc>
      </w:tr>
      <w:tr w:rsidR="00B0752F" w:rsidRPr="00221DFF" w:rsidTr="0009704D">
        <w:trPr>
          <w:trHeight w:val="278"/>
        </w:trPr>
        <w:tc>
          <w:tcPr>
            <w:tcW w:w="1855" w:type="dxa"/>
            <w:vMerge w:val="restart"/>
          </w:tcPr>
          <w:p w:rsidR="00B0752F" w:rsidRPr="00221DFF" w:rsidRDefault="00B0752F" w:rsidP="00221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469" w:type="dxa"/>
            <w:vMerge w:val="restart"/>
          </w:tcPr>
          <w:p w:rsidR="00B0752F" w:rsidRPr="00221DFF" w:rsidRDefault="00B0752F" w:rsidP="00CC04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221DFF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221DFF">
              <w:rPr>
                <w:rFonts w:ascii="Times New Roman" w:hAnsi="Times New Roman"/>
                <w:sz w:val="24"/>
                <w:szCs w:val="24"/>
              </w:rPr>
              <w:t>.2022</w:t>
            </w:r>
          </w:p>
        </w:tc>
        <w:tc>
          <w:tcPr>
            <w:tcW w:w="865" w:type="dxa"/>
            <w:vMerge w:val="restart"/>
          </w:tcPr>
          <w:p w:rsidR="00B0752F" w:rsidRDefault="00B0752F" w:rsidP="00221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DFF">
              <w:rPr>
                <w:rFonts w:ascii="Times New Roman" w:hAnsi="Times New Roman"/>
                <w:sz w:val="24"/>
                <w:szCs w:val="24"/>
              </w:rPr>
              <w:t>2«А»</w:t>
            </w:r>
          </w:p>
          <w:p w:rsidR="00B0752F" w:rsidRPr="00221DFF" w:rsidRDefault="00B0752F" w:rsidP="00221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9" w:type="dxa"/>
          </w:tcPr>
          <w:p w:rsidR="00B0752F" w:rsidRDefault="00B0752F" w:rsidP="0009704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Киселева М.Б.</w:t>
            </w:r>
          </w:p>
          <w:p w:rsidR="00B0752F" w:rsidRPr="0009704D" w:rsidRDefault="00B0752F" w:rsidP="0009704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9704D">
              <w:rPr>
                <w:rFonts w:ascii="Times New Roman" w:hAnsi="Times New Roman"/>
                <w:sz w:val="24"/>
                <w:szCs w:val="24"/>
              </w:rPr>
              <w:t>Повторение за курс 2 класса. Выполнение самостоятельной работы по теме (карточка  выдана)</w:t>
            </w:r>
          </w:p>
          <w:p w:rsidR="00B0752F" w:rsidRPr="0009704D" w:rsidRDefault="00B0752F" w:rsidP="0009704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B0752F" w:rsidRPr="0009704D" w:rsidRDefault="00B0752F" w:rsidP="007731DC">
            <w:pPr>
              <w:rPr>
                <w:rFonts w:ascii="Times New Roman" w:hAnsi="Times New Roman"/>
                <w:sz w:val="24"/>
                <w:szCs w:val="24"/>
              </w:rPr>
            </w:pPr>
            <w:r w:rsidRPr="0009704D">
              <w:rPr>
                <w:rFonts w:ascii="Times New Roman" w:hAnsi="Times New Roman"/>
                <w:sz w:val="24"/>
                <w:szCs w:val="24"/>
              </w:rPr>
              <w:t>Проверь себя. Лексические  единицы с.107-112</w:t>
            </w:r>
          </w:p>
        </w:tc>
        <w:tc>
          <w:tcPr>
            <w:tcW w:w="1853" w:type="dxa"/>
          </w:tcPr>
          <w:p w:rsidR="00B0752F" w:rsidRPr="00221DFF" w:rsidRDefault="00B0752F" w:rsidP="00CC04A9">
            <w:pPr>
              <w:rPr>
                <w:rFonts w:ascii="Times New Roman" w:hAnsi="Times New Roman"/>
                <w:sz w:val="24"/>
                <w:szCs w:val="24"/>
              </w:rPr>
            </w:pPr>
            <w:r w:rsidRPr="00221DFF">
              <w:rPr>
                <w:rFonts w:ascii="Times New Roman" w:hAnsi="Times New Roman"/>
                <w:sz w:val="24"/>
                <w:szCs w:val="24"/>
              </w:rPr>
              <w:t>Устный опрос на следующем уроке</w:t>
            </w:r>
          </w:p>
        </w:tc>
      </w:tr>
      <w:tr w:rsidR="00B0752F" w:rsidRPr="00221DFF" w:rsidTr="0009704D">
        <w:trPr>
          <w:trHeight w:val="277"/>
        </w:trPr>
        <w:tc>
          <w:tcPr>
            <w:tcW w:w="1855" w:type="dxa"/>
            <w:vMerge/>
          </w:tcPr>
          <w:p w:rsidR="00B0752F" w:rsidRDefault="00B0752F" w:rsidP="00221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9" w:type="dxa"/>
            <w:vMerge/>
          </w:tcPr>
          <w:p w:rsidR="00B0752F" w:rsidRDefault="00B0752F" w:rsidP="00CC04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vMerge/>
          </w:tcPr>
          <w:p w:rsidR="00B0752F" w:rsidRPr="00221DFF" w:rsidRDefault="00B0752F" w:rsidP="00221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9" w:type="dxa"/>
          </w:tcPr>
          <w:p w:rsidR="00B0752F" w:rsidRDefault="00B0752F" w:rsidP="007731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Пашковская Л.А.</w:t>
            </w:r>
          </w:p>
          <w:p w:rsidR="00B0752F" w:rsidRPr="00221DFF" w:rsidRDefault="00B0752F" w:rsidP="007731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B0752F" w:rsidRPr="00221DFF" w:rsidRDefault="00B0752F" w:rsidP="007731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 3 с.100-101</w:t>
            </w:r>
          </w:p>
        </w:tc>
        <w:tc>
          <w:tcPr>
            <w:tcW w:w="1853" w:type="dxa"/>
          </w:tcPr>
          <w:p w:rsidR="00B0752F" w:rsidRPr="00221DFF" w:rsidRDefault="00B0752F" w:rsidP="00CC04A9">
            <w:pPr>
              <w:rPr>
                <w:rFonts w:ascii="Times New Roman" w:hAnsi="Times New Roman"/>
                <w:sz w:val="24"/>
                <w:szCs w:val="24"/>
              </w:rPr>
            </w:pPr>
            <w:r w:rsidRPr="00221DFF">
              <w:rPr>
                <w:rFonts w:ascii="Times New Roman" w:hAnsi="Times New Roman"/>
                <w:sz w:val="24"/>
                <w:szCs w:val="24"/>
              </w:rPr>
              <w:t>Устный опрос на следующем уроке</w:t>
            </w:r>
          </w:p>
        </w:tc>
      </w:tr>
      <w:tr w:rsidR="00B0752F" w:rsidRPr="00221DFF" w:rsidTr="0009704D">
        <w:trPr>
          <w:trHeight w:val="277"/>
        </w:trPr>
        <w:tc>
          <w:tcPr>
            <w:tcW w:w="1855" w:type="dxa"/>
          </w:tcPr>
          <w:p w:rsidR="00B0752F" w:rsidRDefault="00B0752F" w:rsidP="00221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469" w:type="dxa"/>
          </w:tcPr>
          <w:p w:rsidR="00B0752F" w:rsidRPr="00221DFF" w:rsidRDefault="00B0752F" w:rsidP="00CC04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221DFF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221DFF">
              <w:rPr>
                <w:rFonts w:ascii="Times New Roman" w:hAnsi="Times New Roman"/>
                <w:sz w:val="24"/>
                <w:szCs w:val="24"/>
              </w:rPr>
              <w:t>.2022</w:t>
            </w:r>
          </w:p>
        </w:tc>
        <w:tc>
          <w:tcPr>
            <w:tcW w:w="865" w:type="dxa"/>
          </w:tcPr>
          <w:p w:rsidR="00B0752F" w:rsidRPr="00221DFF" w:rsidRDefault="00B0752F" w:rsidP="00CC04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DFF">
              <w:rPr>
                <w:rFonts w:ascii="Times New Roman" w:hAnsi="Times New Roman"/>
                <w:sz w:val="24"/>
                <w:szCs w:val="24"/>
              </w:rPr>
              <w:t>2«А»</w:t>
            </w:r>
          </w:p>
        </w:tc>
        <w:tc>
          <w:tcPr>
            <w:tcW w:w="2399" w:type="dxa"/>
          </w:tcPr>
          <w:p w:rsidR="00B0752F" w:rsidRPr="00221DFF" w:rsidRDefault="00B0752F" w:rsidP="007731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«Осанка»</w:t>
            </w:r>
          </w:p>
        </w:tc>
        <w:tc>
          <w:tcPr>
            <w:tcW w:w="1980" w:type="dxa"/>
          </w:tcPr>
          <w:p w:rsidR="00B0752F" w:rsidRDefault="00B0752F" w:rsidP="007731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Составить 3-4 предложения по теме «Осанка»</w:t>
            </w:r>
          </w:p>
        </w:tc>
        <w:tc>
          <w:tcPr>
            <w:tcW w:w="1853" w:type="dxa"/>
          </w:tcPr>
          <w:p w:rsidR="00B0752F" w:rsidRPr="00221DFF" w:rsidRDefault="00B0752F" w:rsidP="00CC04A9">
            <w:pPr>
              <w:rPr>
                <w:rFonts w:ascii="Times New Roman" w:hAnsi="Times New Roman"/>
                <w:sz w:val="24"/>
                <w:szCs w:val="24"/>
              </w:rPr>
            </w:pPr>
            <w:r w:rsidRPr="00221DFF">
              <w:rPr>
                <w:rFonts w:ascii="Times New Roman" w:hAnsi="Times New Roman"/>
                <w:sz w:val="24"/>
                <w:szCs w:val="24"/>
              </w:rPr>
              <w:t>Устный опрос на следующем уроке</w:t>
            </w:r>
          </w:p>
        </w:tc>
      </w:tr>
    </w:tbl>
    <w:p w:rsidR="00B0752F" w:rsidRPr="00956D21" w:rsidRDefault="00B0752F" w:rsidP="003F3C61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ь</w:t>
      </w:r>
      <w:bookmarkStart w:id="0" w:name="_GoBack"/>
      <w:bookmarkEnd w:id="0"/>
    </w:p>
    <w:sectPr w:rsidR="00B0752F" w:rsidRPr="00956D21" w:rsidSect="003F3C61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3C61"/>
    <w:rsid w:val="0009704D"/>
    <w:rsid w:val="00186F73"/>
    <w:rsid w:val="001E6A73"/>
    <w:rsid w:val="00221DFF"/>
    <w:rsid w:val="003501E1"/>
    <w:rsid w:val="003F3C61"/>
    <w:rsid w:val="00415C4B"/>
    <w:rsid w:val="00593178"/>
    <w:rsid w:val="005F7572"/>
    <w:rsid w:val="00740254"/>
    <w:rsid w:val="007731DC"/>
    <w:rsid w:val="007B5A46"/>
    <w:rsid w:val="007F55BA"/>
    <w:rsid w:val="00921814"/>
    <w:rsid w:val="00956D21"/>
    <w:rsid w:val="00A2148B"/>
    <w:rsid w:val="00A21991"/>
    <w:rsid w:val="00B0752F"/>
    <w:rsid w:val="00B94A8D"/>
    <w:rsid w:val="00BC6B37"/>
    <w:rsid w:val="00C139CA"/>
    <w:rsid w:val="00CC04A9"/>
    <w:rsid w:val="00D86DCC"/>
    <w:rsid w:val="00DE20FF"/>
    <w:rsid w:val="00F50868"/>
    <w:rsid w:val="00F64A7D"/>
    <w:rsid w:val="00FE4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254"/>
    <w:pPr>
      <w:jc w:val="both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F3C61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90</TotalTime>
  <Pages>1</Pages>
  <Words>160</Words>
  <Characters>914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Жанна</cp:lastModifiedBy>
  <cp:revision>12</cp:revision>
  <dcterms:created xsi:type="dcterms:W3CDTF">2021-12-12T06:50:00Z</dcterms:created>
  <dcterms:modified xsi:type="dcterms:W3CDTF">2022-05-18T16:25:00Z</dcterms:modified>
</cp:coreProperties>
</file>