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A2" w:rsidRPr="00956D21" w:rsidRDefault="007B17A2" w:rsidP="003F3C61">
      <w:pPr>
        <w:jc w:val="center"/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>ДИСТАНЦИОННОЕ ОБУЧЕНИЕ</w:t>
      </w:r>
    </w:p>
    <w:p w:rsidR="007B17A2" w:rsidRPr="00956D21" w:rsidRDefault="007B17A2" w:rsidP="003F3C61">
      <w:pPr>
        <w:jc w:val="center"/>
        <w:rPr>
          <w:rFonts w:ascii="Times New Roman" w:hAnsi="Times New Roman"/>
          <w:sz w:val="24"/>
          <w:szCs w:val="24"/>
        </w:rPr>
      </w:pPr>
      <w:r w:rsidRPr="00FE446C">
        <w:rPr>
          <w:rFonts w:ascii="Times New Roman" w:hAnsi="Times New Roman"/>
          <w:sz w:val="24"/>
          <w:szCs w:val="24"/>
        </w:rPr>
        <w:t>2</w:t>
      </w:r>
      <w:r w:rsidRPr="00956D21">
        <w:rPr>
          <w:rFonts w:ascii="Times New Roman" w:hAnsi="Times New Roman"/>
          <w:sz w:val="24"/>
          <w:szCs w:val="24"/>
        </w:rPr>
        <w:t xml:space="preserve"> «А»</w:t>
      </w:r>
    </w:p>
    <w:p w:rsidR="007B17A2" w:rsidRPr="00FE446C" w:rsidRDefault="007B17A2" w:rsidP="00956D21">
      <w:pPr>
        <w:rPr>
          <w:rFonts w:ascii="Times New Roman" w:hAnsi="Times New Roman"/>
          <w:sz w:val="24"/>
          <w:szCs w:val="24"/>
        </w:rPr>
      </w:pPr>
      <w:r w:rsidRPr="00956D21">
        <w:rPr>
          <w:rFonts w:ascii="Times New Roman" w:hAnsi="Times New Roman"/>
          <w:sz w:val="24"/>
          <w:szCs w:val="24"/>
        </w:rPr>
        <w:t xml:space="preserve">Классный руководитель </w:t>
      </w:r>
      <w:r w:rsidRPr="0009704D">
        <w:rPr>
          <w:rFonts w:ascii="Times New Roman" w:hAnsi="Times New Roman"/>
          <w:sz w:val="24"/>
          <w:szCs w:val="24"/>
        </w:rPr>
        <w:t>Краснова Жанна Евгеньевна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5"/>
        <w:gridCol w:w="1469"/>
        <w:gridCol w:w="865"/>
        <w:gridCol w:w="2579"/>
        <w:gridCol w:w="1800"/>
        <w:gridCol w:w="1853"/>
      </w:tblGrid>
      <w:tr w:rsidR="007B17A2" w:rsidRPr="00221DFF" w:rsidTr="003B467E">
        <w:tc>
          <w:tcPr>
            <w:tcW w:w="185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69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9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00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Дом. задание</w:t>
            </w:r>
          </w:p>
        </w:tc>
        <w:tc>
          <w:tcPr>
            <w:tcW w:w="1853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7B17A2" w:rsidRPr="00221DFF" w:rsidTr="003B467E">
        <w:tc>
          <w:tcPr>
            <w:tcW w:w="185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69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7B17A2" w:rsidRPr="00221DFF" w:rsidRDefault="007B17A2" w:rsidP="005F7572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  <w:p w:rsidR="007B17A2" w:rsidRPr="00221DFF" w:rsidRDefault="007B17A2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182 на с.133</w:t>
            </w:r>
          </w:p>
        </w:tc>
        <w:tc>
          <w:tcPr>
            <w:tcW w:w="1800" w:type="dxa"/>
          </w:tcPr>
          <w:p w:rsidR="007B17A2" w:rsidRPr="00221DFF" w:rsidRDefault="007B17A2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правило с.131</w:t>
            </w:r>
          </w:p>
        </w:tc>
        <w:tc>
          <w:tcPr>
            <w:tcW w:w="1853" w:type="dxa"/>
          </w:tcPr>
          <w:p w:rsidR="007B17A2" w:rsidRPr="00221DFF" w:rsidRDefault="007B17A2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A2" w:rsidRPr="00221DFF" w:rsidTr="003B467E">
        <w:tc>
          <w:tcPr>
            <w:tcW w:w="185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9" w:type="dxa"/>
          </w:tcPr>
          <w:p w:rsidR="007B17A2" w:rsidRPr="00221DFF" w:rsidRDefault="007B17A2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579" w:type="dxa"/>
          </w:tcPr>
          <w:p w:rsidR="007B17A2" w:rsidRDefault="007B17A2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произведением И.Пивоваровой «Сочинение»</w:t>
            </w:r>
          </w:p>
          <w:p w:rsidR="007B17A2" w:rsidRPr="00221DFF" w:rsidRDefault="007B17A2" w:rsidP="00956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Послушать запись рассказа</w:t>
            </w:r>
          </w:p>
        </w:tc>
        <w:tc>
          <w:tcPr>
            <w:tcW w:w="1800" w:type="dxa"/>
          </w:tcPr>
          <w:p w:rsidR="007B17A2" w:rsidRPr="00221DFF" w:rsidRDefault="007B17A2" w:rsidP="00DE2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с.135-137</w:t>
            </w:r>
          </w:p>
        </w:tc>
        <w:tc>
          <w:tcPr>
            <w:tcW w:w="1853" w:type="dxa"/>
          </w:tcPr>
          <w:p w:rsidR="007B17A2" w:rsidRPr="00221DFF" w:rsidRDefault="007B17A2" w:rsidP="00CC04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  <w:p w:rsidR="007B17A2" w:rsidRPr="00221DFF" w:rsidRDefault="007B17A2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7A2" w:rsidRPr="00221DFF" w:rsidTr="003B467E">
        <w:tc>
          <w:tcPr>
            <w:tcW w:w="185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69" w:type="dxa"/>
          </w:tcPr>
          <w:p w:rsidR="007B17A2" w:rsidRPr="00221DFF" w:rsidRDefault="007B17A2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7B17A2" w:rsidRPr="00221DFF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7B17A2" w:rsidRDefault="007B17A2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Переместительное свойство умножения. </w:t>
            </w:r>
          </w:p>
          <w:p w:rsidR="007B17A2" w:rsidRPr="00221DFF" w:rsidRDefault="007B17A2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видеоурок «Переместительное свойство умножения»</w:t>
            </w:r>
          </w:p>
        </w:tc>
        <w:tc>
          <w:tcPr>
            <w:tcW w:w="1800" w:type="dxa"/>
          </w:tcPr>
          <w:p w:rsidR="007B17A2" w:rsidRPr="00221DFF" w:rsidRDefault="007B17A2" w:rsidP="005F75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выполнить № 4, 5 на с.71, выучить правило</w:t>
            </w:r>
          </w:p>
        </w:tc>
        <w:tc>
          <w:tcPr>
            <w:tcW w:w="1853" w:type="dxa"/>
          </w:tcPr>
          <w:p w:rsidR="007B17A2" w:rsidRPr="00221DFF" w:rsidRDefault="007B17A2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7B17A2" w:rsidRPr="00221DFF" w:rsidTr="003B467E">
        <w:trPr>
          <w:trHeight w:val="277"/>
        </w:trPr>
        <w:tc>
          <w:tcPr>
            <w:tcW w:w="1855" w:type="dxa"/>
          </w:tcPr>
          <w:p w:rsidR="007B17A2" w:rsidRDefault="007B17A2" w:rsidP="00221D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9" w:type="dxa"/>
          </w:tcPr>
          <w:p w:rsidR="007B17A2" w:rsidRPr="00221DFF" w:rsidRDefault="007B17A2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DF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865" w:type="dxa"/>
          </w:tcPr>
          <w:p w:rsidR="007B17A2" w:rsidRPr="00221DFF" w:rsidRDefault="007B17A2" w:rsidP="00CC04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2«А»</w:t>
            </w:r>
          </w:p>
        </w:tc>
        <w:tc>
          <w:tcPr>
            <w:tcW w:w="2579" w:type="dxa"/>
          </w:tcPr>
          <w:p w:rsidR="007B17A2" w:rsidRPr="00221DFF" w:rsidRDefault="007B17A2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дня.</w:t>
            </w:r>
          </w:p>
        </w:tc>
        <w:tc>
          <w:tcPr>
            <w:tcW w:w="1800" w:type="dxa"/>
          </w:tcPr>
          <w:p w:rsidR="007B17A2" w:rsidRDefault="007B17A2" w:rsidP="007731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Составить свой режим дня</w:t>
            </w:r>
          </w:p>
        </w:tc>
        <w:tc>
          <w:tcPr>
            <w:tcW w:w="1853" w:type="dxa"/>
          </w:tcPr>
          <w:p w:rsidR="007B17A2" w:rsidRPr="00221DFF" w:rsidRDefault="007B17A2" w:rsidP="00CC04A9">
            <w:pPr>
              <w:rPr>
                <w:rFonts w:ascii="Times New Roman" w:hAnsi="Times New Roman"/>
                <w:sz w:val="24"/>
                <w:szCs w:val="24"/>
              </w:rPr>
            </w:pPr>
            <w:r w:rsidRPr="00221DFF">
              <w:rPr>
                <w:rFonts w:ascii="Times New Roman" w:hAnsi="Times New Roman"/>
                <w:sz w:val="24"/>
                <w:szCs w:val="24"/>
              </w:rPr>
              <w:t>Устный опрос на следующем уроке</w:t>
            </w:r>
          </w:p>
        </w:tc>
      </w:tr>
    </w:tbl>
    <w:p w:rsidR="007B17A2" w:rsidRPr="00956D21" w:rsidRDefault="007B17A2" w:rsidP="003B467E">
      <w:pPr>
        <w:jc w:val="center"/>
      </w:pPr>
      <w:bookmarkStart w:id="0" w:name="_GoBack"/>
      <w:bookmarkEnd w:id="0"/>
    </w:p>
    <w:sectPr w:rsidR="007B17A2" w:rsidRPr="00956D21" w:rsidSect="003F3C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61"/>
    <w:rsid w:val="0009704D"/>
    <w:rsid w:val="00186F73"/>
    <w:rsid w:val="001E6A73"/>
    <w:rsid w:val="00221DFF"/>
    <w:rsid w:val="003501E1"/>
    <w:rsid w:val="003B467E"/>
    <w:rsid w:val="003F3C61"/>
    <w:rsid w:val="00415C4B"/>
    <w:rsid w:val="00593178"/>
    <w:rsid w:val="005D0C99"/>
    <w:rsid w:val="005F7572"/>
    <w:rsid w:val="00740254"/>
    <w:rsid w:val="007731DC"/>
    <w:rsid w:val="007B17A2"/>
    <w:rsid w:val="007B5A46"/>
    <w:rsid w:val="007F55BA"/>
    <w:rsid w:val="00921814"/>
    <w:rsid w:val="00956D21"/>
    <w:rsid w:val="00A2148B"/>
    <w:rsid w:val="00A21991"/>
    <w:rsid w:val="00B0752F"/>
    <w:rsid w:val="00B94A8D"/>
    <w:rsid w:val="00BC6B37"/>
    <w:rsid w:val="00C139CA"/>
    <w:rsid w:val="00CC04A9"/>
    <w:rsid w:val="00D86DCC"/>
    <w:rsid w:val="00DE20FF"/>
    <w:rsid w:val="00EF76CC"/>
    <w:rsid w:val="00F50868"/>
    <w:rsid w:val="00F64A7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5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3C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13</cp:revision>
  <dcterms:created xsi:type="dcterms:W3CDTF">2021-12-12T06:50:00Z</dcterms:created>
  <dcterms:modified xsi:type="dcterms:W3CDTF">2022-05-19T16:08:00Z</dcterms:modified>
</cp:coreProperties>
</file>